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32" w:rsidRDefault="0050073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336632" w:rsidRDefault="00336632">
      <w:pPr>
        <w:pStyle w:val="3"/>
      </w:pPr>
      <w:r>
        <w:t>ΥΠΕΥΘΥΝΗ ΔΗΛΩΣΗ</w:t>
      </w:r>
    </w:p>
    <w:p w:rsidR="00336632" w:rsidRDefault="0033663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36632" w:rsidRDefault="00336632">
      <w:pPr>
        <w:pStyle w:val="a3"/>
        <w:tabs>
          <w:tab w:val="clear" w:pos="4153"/>
          <w:tab w:val="clear" w:pos="8306"/>
        </w:tabs>
      </w:pPr>
    </w:p>
    <w:p w:rsidR="00336632" w:rsidRDefault="00336632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="001F23A0">
        <w:rPr>
          <w:sz w:val="18"/>
        </w:rPr>
        <w:t xml:space="preserve">                 </w:t>
      </w:r>
      <w:r>
        <w:rPr>
          <w:sz w:val="18"/>
        </w:rPr>
        <w:t xml:space="preserve"> (άρθρο 8 παρ. 4 Ν. 1599/1986)</w:t>
      </w:r>
    </w:p>
    <w:p w:rsidR="00336632" w:rsidRDefault="00336632">
      <w:pPr>
        <w:pStyle w:val="a5"/>
        <w:jc w:val="left"/>
        <w:rPr>
          <w:bCs/>
          <w:sz w:val="22"/>
        </w:rPr>
      </w:pPr>
    </w:p>
    <w:p w:rsidR="00336632" w:rsidRDefault="00336632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3663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36632" w:rsidRDefault="0033663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36632" w:rsidRPr="005623EF" w:rsidRDefault="00092671" w:rsidP="005623EF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Τη Διεύθυνση Πρωτοβάθμι</w:t>
            </w:r>
            <w:r w:rsidR="00EC0B14">
              <w:rPr>
                <w:rFonts w:ascii="Arial" w:hAnsi="Arial" w:cs="Arial"/>
                <w:sz w:val="22"/>
              </w:rPr>
              <w:t>α</w:t>
            </w:r>
            <w:r>
              <w:rPr>
                <w:rFonts w:ascii="Arial" w:hAnsi="Arial" w:cs="Arial"/>
                <w:sz w:val="22"/>
              </w:rPr>
              <w:t xml:space="preserve">ς Εκπαίδευσης </w:t>
            </w:r>
            <w:r w:rsidR="005623EF">
              <w:rPr>
                <w:rFonts w:ascii="Arial" w:hAnsi="Arial" w:cs="Arial"/>
                <w:sz w:val="22"/>
              </w:rPr>
              <w:t>Αχαΐας</w:t>
            </w:r>
          </w:p>
        </w:tc>
      </w:tr>
      <w:tr w:rsidR="0033663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36632" w:rsidRDefault="0033663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36632" w:rsidRPr="00092671" w:rsidRDefault="0033663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336632" w:rsidRDefault="0033663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36632" w:rsidRPr="00092671" w:rsidRDefault="0033663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3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3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3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36632" w:rsidRDefault="0033663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36632" w:rsidRPr="00092671" w:rsidRDefault="00336632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3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3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3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3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36632" w:rsidRDefault="003366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336632" w:rsidRDefault="003366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36632" w:rsidRPr="00092671" w:rsidRDefault="003366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632" w:rsidRDefault="00336632">
      <w:pPr>
        <w:sectPr w:rsidR="0033663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33663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36632" w:rsidRDefault="00336632">
            <w:pPr>
              <w:ind w:right="124"/>
              <w:rPr>
                <w:rFonts w:ascii="Arial" w:hAnsi="Arial" w:cs="Arial"/>
                <w:sz w:val="18"/>
              </w:rPr>
            </w:pPr>
          </w:p>
          <w:p w:rsidR="00336632" w:rsidRPr="00092671" w:rsidRDefault="00336632" w:rsidP="00092671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671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92671">
              <w:rPr>
                <w:rFonts w:ascii="Arial" w:hAnsi="Arial" w:cs="Arial"/>
                <w:sz w:val="20"/>
                <w:szCs w:val="20"/>
                <w:vertAlign w:val="superscript"/>
              </w:rPr>
              <w:t>(3</w:t>
            </w:r>
            <w:r w:rsidR="00A16C0A" w:rsidRPr="00A16C0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092671">
              <w:rPr>
                <w:rFonts w:ascii="Arial" w:hAnsi="Arial" w:cs="Arial"/>
                <w:sz w:val="20"/>
                <w:szCs w:val="20"/>
              </w:rPr>
              <w:t xml:space="preserve">, που προβλέπονται από της διατάξεις της παρ. 6 </w:t>
            </w:r>
            <w:r w:rsidR="0009267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092671">
              <w:rPr>
                <w:rFonts w:ascii="Arial" w:hAnsi="Arial" w:cs="Arial"/>
                <w:sz w:val="20"/>
                <w:szCs w:val="20"/>
              </w:rPr>
              <w:t xml:space="preserve">του άρθρου 22 </w:t>
            </w:r>
            <w:r w:rsidR="000926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671">
              <w:rPr>
                <w:rFonts w:ascii="Arial" w:hAnsi="Arial" w:cs="Arial"/>
                <w:sz w:val="20"/>
                <w:szCs w:val="20"/>
              </w:rPr>
              <w:t>του Ν. 1599/1986, δηλώνω ότι:</w:t>
            </w:r>
          </w:p>
        </w:tc>
      </w:tr>
      <w:tr w:rsidR="00573A6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92671" w:rsidRDefault="00092671" w:rsidP="000926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6C0A" w:rsidRDefault="00092671" w:rsidP="00A16C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671">
              <w:rPr>
                <w:rFonts w:ascii="Arial" w:hAnsi="Arial" w:cs="Arial"/>
                <w:sz w:val="20"/>
                <w:szCs w:val="20"/>
              </w:rPr>
              <w:t xml:space="preserve">α) Δεν </w:t>
            </w:r>
            <w:r w:rsidR="00A16C0A">
              <w:rPr>
                <w:rFonts w:ascii="Arial" w:hAnsi="Arial" w:cs="Arial"/>
                <w:sz w:val="20"/>
                <w:szCs w:val="20"/>
              </w:rPr>
              <w:t>κατέχω θέση στελέχους της εκπαίδευσης,</w:t>
            </w:r>
          </w:p>
          <w:p w:rsidR="00A16C0A" w:rsidRDefault="00A16C0A" w:rsidP="00A16C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2671" w:rsidRDefault="00A16C0A" w:rsidP="00A16C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β) Δεν τελώ σε εκπαιδευτική άδεια,</w:t>
            </w:r>
          </w:p>
          <w:p w:rsidR="00092671" w:rsidRPr="00092671" w:rsidRDefault="00092671" w:rsidP="000926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6C0A" w:rsidRDefault="00A16C0A" w:rsidP="000926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</w:t>
            </w:r>
            <w:r w:rsidR="00DC71C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Δεν επίκειται η υποχρεωτική αποχώρησή μου από τη</w:t>
            </w:r>
            <w:r w:rsidR="00074A6A">
              <w:rPr>
                <w:rFonts w:ascii="Arial" w:hAnsi="Arial" w:cs="Arial"/>
                <w:sz w:val="20"/>
                <w:szCs w:val="20"/>
              </w:rPr>
              <w:t>ν Υ</w:t>
            </w:r>
            <w:r>
              <w:rPr>
                <w:rFonts w:ascii="Arial" w:hAnsi="Arial" w:cs="Arial"/>
                <w:sz w:val="20"/>
                <w:szCs w:val="20"/>
              </w:rPr>
              <w:t xml:space="preserve">πηρεσία λόγω συνταξιοδότησης κατά τη διάρκεια της </w:t>
            </w:r>
          </w:p>
          <w:p w:rsidR="00092671" w:rsidRDefault="00A16C0A" w:rsidP="000926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τριετούς θητείας.</w:t>
            </w:r>
          </w:p>
          <w:p w:rsidR="00092671" w:rsidRPr="00092671" w:rsidRDefault="00092671" w:rsidP="000926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858" w:rsidRDefault="00A16C0A" w:rsidP="000926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</w:t>
            </w:r>
            <w:r w:rsidR="00092671" w:rsidRPr="0009267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Οι υποβαλλόμενοι</w:t>
            </w:r>
            <w:r w:rsidRPr="000926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τίτλοι</w:t>
            </w:r>
            <w:r w:rsidRPr="00092671">
              <w:rPr>
                <w:rFonts w:ascii="Arial" w:hAnsi="Arial" w:cs="Arial"/>
                <w:sz w:val="20"/>
                <w:szCs w:val="20"/>
              </w:rPr>
              <w:t xml:space="preserve"> σπουδών και </w:t>
            </w:r>
            <w:r>
              <w:rPr>
                <w:rFonts w:ascii="Arial" w:hAnsi="Arial" w:cs="Arial"/>
                <w:sz w:val="20"/>
                <w:szCs w:val="20"/>
              </w:rPr>
              <w:t>τα λοιπά</w:t>
            </w:r>
            <w:r w:rsidRPr="000926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δικαιολογητικά τυγχάνουν γνήσια</w:t>
            </w:r>
            <w:r w:rsidR="00092671" w:rsidRPr="000926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2671" w:rsidRPr="00092671" w:rsidRDefault="00092671" w:rsidP="00092671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</w:tbl>
    <w:p w:rsidR="00336632" w:rsidRDefault="00336632"/>
    <w:p w:rsidR="00336632" w:rsidRPr="00092671" w:rsidRDefault="00336632">
      <w:pPr>
        <w:pStyle w:val="a6"/>
        <w:ind w:left="0" w:right="484"/>
        <w:jc w:val="right"/>
        <w:rPr>
          <w:szCs w:val="20"/>
        </w:rPr>
      </w:pPr>
      <w:r w:rsidRPr="00092671">
        <w:rPr>
          <w:szCs w:val="20"/>
        </w:rPr>
        <w:t>Ημερομηνία:</w:t>
      </w:r>
      <w:r w:rsidR="00092671" w:rsidRPr="00092671">
        <w:rPr>
          <w:szCs w:val="20"/>
        </w:rPr>
        <w:t xml:space="preserve">  .... / .... / 201</w:t>
      </w:r>
      <w:r w:rsidR="005932A4">
        <w:rPr>
          <w:szCs w:val="20"/>
        </w:rPr>
        <w:t>9</w:t>
      </w:r>
    </w:p>
    <w:p w:rsidR="00336632" w:rsidRDefault="00336632">
      <w:pPr>
        <w:pStyle w:val="a6"/>
        <w:ind w:left="0" w:right="484"/>
        <w:jc w:val="right"/>
        <w:rPr>
          <w:sz w:val="16"/>
        </w:rPr>
      </w:pPr>
    </w:p>
    <w:p w:rsidR="00336632" w:rsidRDefault="00092671" w:rsidP="00092671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36632" w:rsidRPr="00092671">
        <w:rPr>
          <w:szCs w:val="20"/>
        </w:rPr>
        <w:t>Ο – Η Δηλ</w:t>
      </w:r>
      <w:r w:rsidR="00336632">
        <w:rPr>
          <w:sz w:val="16"/>
        </w:rPr>
        <w:t>.</w:t>
      </w:r>
    </w:p>
    <w:p w:rsidR="00336632" w:rsidRDefault="00336632">
      <w:pPr>
        <w:pStyle w:val="a6"/>
        <w:ind w:left="0"/>
        <w:jc w:val="right"/>
        <w:rPr>
          <w:sz w:val="16"/>
        </w:rPr>
      </w:pPr>
    </w:p>
    <w:p w:rsidR="00336632" w:rsidRDefault="00336632">
      <w:pPr>
        <w:pStyle w:val="a6"/>
        <w:ind w:left="0"/>
        <w:jc w:val="right"/>
        <w:rPr>
          <w:sz w:val="16"/>
        </w:rPr>
      </w:pPr>
    </w:p>
    <w:p w:rsidR="00092671" w:rsidRDefault="00092671">
      <w:pPr>
        <w:pStyle w:val="a6"/>
        <w:ind w:left="0"/>
        <w:jc w:val="right"/>
        <w:rPr>
          <w:sz w:val="16"/>
        </w:rPr>
      </w:pPr>
    </w:p>
    <w:p w:rsidR="00092671" w:rsidRDefault="00092671" w:rsidP="004C1D8B">
      <w:pPr>
        <w:pStyle w:val="a6"/>
        <w:ind w:left="0"/>
        <w:rPr>
          <w:sz w:val="16"/>
        </w:rPr>
      </w:pPr>
    </w:p>
    <w:p w:rsidR="00336632" w:rsidRDefault="00336632">
      <w:pPr>
        <w:pStyle w:val="a6"/>
        <w:ind w:left="0"/>
        <w:jc w:val="right"/>
        <w:rPr>
          <w:sz w:val="16"/>
        </w:rPr>
      </w:pPr>
    </w:p>
    <w:p w:rsidR="00336632" w:rsidRDefault="00092671" w:rsidP="004C1D8B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336632">
        <w:rPr>
          <w:sz w:val="16"/>
        </w:rPr>
        <w:t>(Υπογραφή)</w:t>
      </w:r>
    </w:p>
    <w:p w:rsidR="004C1D8B" w:rsidRPr="004C1D8B" w:rsidRDefault="004C1D8B" w:rsidP="004C1D8B">
      <w:pPr>
        <w:pStyle w:val="a6"/>
        <w:ind w:left="0" w:right="484"/>
        <w:jc w:val="center"/>
        <w:rPr>
          <w:sz w:val="16"/>
        </w:rPr>
      </w:pPr>
    </w:p>
    <w:p w:rsidR="004C1D8B" w:rsidRDefault="00336632" w:rsidP="004C1D8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36632" w:rsidRDefault="0033663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36632" w:rsidRDefault="0033663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36632" w:rsidRDefault="0033663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336632" w:rsidRPr="005623EF" w:rsidRDefault="00336632">
      <w:pPr>
        <w:rPr>
          <w:rFonts w:ascii="Arial" w:hAnsi="Arial"/>
          <w:bCs/>
          <w:sz w:val="20"/>
          <w:szCs w:val="20"/>
        </w:rPr>
      </w:pPr>
    </w:p>
    <w:sectPr w:rsidR="00336632" w:rsidRPr="005623EF" w:rsidSect="0050073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41" w:rsidRDefault="007A7241" w:rsidP="00336632">
      <w:r>
        <w:separator/>
      </w:r>
    </w:p>
  </w:endnote>
  <w:endnote w:type="continuationSeparator" w:id="0">
    <w:p w:rsidR="007A7241" w:rsidRDefault="007A7241" w:rsidP="00336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A1"/>
    <w:family w:val="auto"/>
    <w:notTrueType/>
    <w:pitch w:val="default"/>
    <w:sig w:usb0="00000000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41" w:rsidRDefault="007A7241" w:rsidP="00336632">
      <w:r>
        <w:separator/>
      </w:r>
    </w:p>
  </w:footnote>
  <w:footnote w:type="continuationSeparator" w:id="0">
    <w:p w:rsidR="007A7241" w:rsidRDefault="007A7241" w:rsidP="00336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36632">
      <w:tc>
        <w:tcPr>
          <w:tcW w:w="5508" w:type="dxa"/>
        </w:tcPr>
        <w:p w:rsidR="00336632" w:rsidRDefault="00870D1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36632" w:rsidRDefault="0033663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36632" w:rsidRDefault="0033663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32" w:rsidRDefault="0033663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73A65"/>
    <w:rsid w:val="00074A6A"/>
    <w:rsid w:val="00092671"/>
    <w:rsid w:val="000B17A9"/>
    <w:rsid w:val="000D0304"/>
    <w:rsid w:val="000D596E"/>
    <w:rsid w:val="00162ED9"/>
    <w:rsid w:val="001F23A0"/>
    <w:rsid w:val="00245F81"/>
    <w:rsid w:val="00276304"/>
    <w:rsid w:val="00336632"/>
    <w:rsid w:val="003F1858"/>
    <w:rsid w:val="004C1D8B"/>
    <w:rsid w:val="00500736"/>
    <w:rsid w:val="005623EF"/>
    <w:rsid w:val="00573A65"/>
    <w:rsid w:val="005932A4"/>
    <w:rsid w:val="00780B8F"/>
    <w:rsid w:val="007A7241"/>
    <w:rsid w:val="007E1FCB"/>
    <w:rsid w:val="0086501B"/>
    <w:rsid w:val="00870D13"/>
    <w:rsid w:val="008F764E"/>
    <w:rsid w:val="0098276D"/>
    <w:rsid w:val="00A16C0A"/>
    <w:rsid w:val="00BA3736"/>
    <w:rsid w:val="00D27140"/>
    <w:rsid w:val="00DC71C4"/>
    <w:rsid w:val="00E1587D"/>
    <w:rsid w:val="00E868B4"/>
    <w:rsid w:val="00EC0B14"/>
    <w:rsid w:val="00FB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36"/>
    <w:rPr>
      <w:sz w:val="24"/>
      <w:szCs w:val="24"/>
    </w:rPr>
  </w:style>
  <w:style w:type="paragraph" w:styleId="1">
    <w:name w:val="heading 1"/>
    <w:basedOn w:val="a"/>
    <w:next w:val="a"/>
    <w:qFormat/>
    <w:rsid w:val="0050073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0073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0073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0073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0073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0073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0073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0073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0073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0736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00736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50073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5007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5007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500736"/>
    <w:pPr>
      <w:ind w:left="-180"/>
    </w:pPr>
    <w:rPr>
      <w:rFonts w:ascii="Arial" w:hAnsi="Arial" w:cs="Arial"/>
      <w:sz w:val="20"/>
    </w:rPr>
  </w:style>
  <w:style w:type="paragraph" w:styleId="Web">
    <w:name w:val="Normal (Web)"/>
    <w:basedOn w:val="a"/>
    <w:rsid w:val="003F1858"/>
    <w:pPr>
      <w:spacing w:before="100" w:beforeAutospacing="1" w:after="119"/>
    </w:pPr>
  </w:style>
  <w:style w:type="paragraph" w:styleId="a7">
    <w:name w:val="Balloon Text"/>
    <w:basedOn w:val="a"/>
    <w:link w:val="Char"/>
    <w:uiPriority w:val="99"/>
    <w:semiHidden/>
    <w:unhideWhenUsed/>
    <w:rsid w:val="005623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6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pyspe2</cp:lastModifiedBy>
  <cp:revision>4</cp:revision>
  <cp:lastPrinted>2002-09-25T08:58:00Z</cp:lastPrinted>
  <dcterms:created xsi:type="dcterms:W3CDTF">2019-01-14T13:38:00Z</dcterms:created>
  <dcterms:modified xsi:type="dcterms:W3CDTF">2019-01-14T13:39:00Z</dcterms:modified>
</cp:coreProperties>
</file>