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73DD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CF67BD" w:rsidP="006743A5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ΔΙΕΥΘΥΝΣΗ </w:t>
            </w:r>
            <w:r w:rsidR="006743A5">
              <w:rPr>
                <w:rFonts w:ascii="Arial" w:hAnsi="Arial" w:cs="Arial"/>
                <w:sz w:val="22"/>
              </w:rPr>
              <w:t>Δ</w:t>
            </w:r>
            <w:r>
              <w:rPr>
                <w:rFonts w:ascii="Arial" w:hAnsi="Arial" w:cs="Arial"/>
                <w:sz w:val="22"/>
              </w:rPr>
              <w:t xml:space="preserve">.Ε. </w:t>
            </w:r>
            <w:r w:rsidR="006743A5">
              <w:rPr>
                <w:rFonts w:ascii="Arial" w:hAnsi="Arial" w:cs="Arial"/>
                <w:sz w:val="22"/>
              </w:rPr>
              <w:t>ΑΡΓΟΛΙΔΑΣ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983DE2" w:rsidRPr="00983DE2" w:rsidRDefault="00983DE2" w:rsidP="00983DE2">
      <w:pPr>
        <w:spacing w:before="60"/>
        <w:ind w:right="125"/>
        <w:rPr>
          <w:rFonts w:ascii="Arial" w:hAnsi="Arial" w:cs="Arial"/>
          <w:sz w:val="20"/>
        </w:rPr>
      </w:pPr>
      <w:r w:rsidRPr="00983DE2">
        <w:rPr>
          <w:rFonts w:ascii="Arial" w:hAnsi="Arial" w:cs="Arial"/>
          <w:sz w:val="18"/>
        </w:rPr>
        <w:lastRenderedPageBreak/>
        <w:t xml:space="preserve">Με ατομική μου ευθύνη και γνωρίζοντας τις κυρώσεις </w:t>
      </w:r>
      <w:r w:rsidRPr="00983DE2">
        <w:rPr>
          <w:rFonts w:ascii="Arial" w:hAnsi="Arial" w:cs="Arial"/>
          <w:sz w:val="18"/>
          <w:vertAlign w:val="superscript"/>
        </w:rPr>
        <w:t>(3</w:t>
      </w:r>
      <w:r w:rsidR="00341FA2">
        <w:rPr>
          <w:rFonts w:ascii="Arial" w:hAnsi="Arial" w:cs="Arial"/>
          <w:sz w:val="18"/>
          <w:vertAlign w:val="superscript"/>
        </w:rPr>
        <w:t>)</w:t>
      </w:r>
      <w:r w:rsidRPr="00983DE2">
        <w:rPr>
          <w:rFonts w:ascii="Arial" w:hAnsi="Arial" w:cs="Arial"/>
          <w:sz w:val="18"/>
        </w:rPr>
        <w:t>, που προβλέπονται από της διατάξεις της παρ. 6 του άρθρου 22 του Ν. 1599/1986, δηλώνω ότι:</w:t>
      </w:r>
    </w:p>
    <w:p w:rsidR="00983DE2" w:rsidRPr="00983DE2" w:rsidRDefault="00983DE2" w:rsidP="00983DE2">
      <w:pPr>
        <w:spacing w:before="60"/>
        <w:ind w:right="125"/>
        <w:rPr>
          <w:rFonts w:ascii="Arial" w:hAnsi="Arial" w:cs="Arial"/>
          <w:sz w:val="20"/>
        </w:rPr>
      </w:pPr>
    </w:p>
    <w:p w:rsidR="00983DE2" w:rsidRPr="00983DE2" w:rsidRDefault="00983DE2" w:rsidP="00983DE2">
      <w:pPr>
        <w:numPr>
          <w:ilvl w:val="0"/>
          <w:numId w:val="11"/>
        </w:numPr>
        <w:spacing w:before="60"/>
        <w:ind w:left="643" w:right="125"/>
        <w:rPr>
          <w:rFonts w:ascii="Arial" w:hAnsi="Arial" w:cs="Arial"/>
          <w:sz w:val="20"/>
        </w:rPr>
      </w:pPr>
      <w:r w:rsidRPr="00983DE2">
        <w:rPr>
          <w:rFonts w:ascii="Arial" w:hAnsi="Arial" w:cs="Arial"/>
          <w:sz w:val="20"/>
        </w:rPr>
        <w:t>Δεν έχω καταδικαστεί τελεσίδικα για πειθαρχικό παράπτωμα με την ποινή της προσωρινής παύσης, σύμφωνα με τα οριζόμενα στο άρθρο 109 του Υπαλληλικού Κώδικα [Ν.3528/2007 (ΦΕΚ26/τ.Α΄/9-2-07)]</w:t>
      </w:r>
    </w:p>
    <w:p w:rsidR="00983DE2" w:rsidRPr="00983DE2" w:rsidRDefault="00983DE2" w:rsidP="00983DE2">
      <w:pPr>
        <w:numPr>
          <w:ilvl w:val="0"/>
          <w:numId w:val="11"/>
        </w:numPr>
        <w:spacing w:before="60"/>
        <w:ind w:left="643" w:right="125"/>
        <w:rPr>
          <w:rFonts w:ascii="Arial" w:hAnsi="Arial" w:cs="Arial"/>
          <w:sz w:val="20"/>
        </w:rPr>
      </w:pPr>
      <w:r w:rsidRPr="00983DE2">
        <w:rPr>
          <w:rFonts w:ascii="Arial" w:hAnsi="Arial" w:cs="Arial"/>
          <w:sz w:val="20"/>
        </w:rPr>
        <w:t>Οι υποβαλλόμενοι στο φάκελο της υποψηφιότητας τίτλοι σπουδών και τα λοιπά δικαιολογητικά είναι γνήσια.</w:t>
      </w:r>
    </w:p>
    <w:p w:rsidR="00983DE2" w:rsidRPr="00983DE2" w:rsidRDefault="00983DE2" w:rsidP="00983DE2">
      <w:pPr>
        <w:numPr>
          <w:ilvl w:val="0"/>
          <w:numId w:val="11"/>
        </w:numPr>
        <w:ind w:left="643"/>
        <w:contextualSpacing/>
      </w:pPr>
      <w:r w:rsidRPr="00983DE2">
        <w:rPr>
          <w:rFonts w:ascii="Arial" w:hAnsi="Arial" w:cs="Arial"/>
          <w:sz w:val="20"/>
        </w:rPr>
        <w:t>Δεν έχω απαλλαγεί από τα καθήκοντα μου ως στέλεχος της εκπαίδευσης για σοβαρό λόγο αναγόμενο σε πλημμελή άσκηση των υπηρεσιακών μου καθηκόντων.</w:t>
      </w:r>
    </w:p>
    <w:p w:rsidR="00FE57F1" w:rsidRDefault="00FE57F1"/>
    <w:p w:rsidR="00FE57F1" w:rsidRPr="00CF67BD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CF67BD">
        <w:rPr>
          <w:sz w:val="16"/>
        </w:rPr>
        <w:t xml:space="preserve">    </w:t>
      </w:r>
      <w:r>
        <w:rPr>
          <w:sz w:val="16"/>
        </w:rPr>
        <w:t xml:space="preserve">    </w:t>
      </w:r>
      <w:r w:rsidR="00983DE2">
        <w:rPr>
          <w:sz w:val="16"/>
        </w:rPr>
        <w:t>/</w:t>
      </w:r>
      <w:r>
        <w:rPr>
          <w:sz w:val="16"/>
        </w:rPr>
        <w:t>20</w:t>
      </w:r>
      <w:r w:rsidR="00D03F1C">
        <w:rPr>
          <w:sz w:val="16"/>
        </w:rPr>
        <w:t>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D813C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Ο/Η Δηλών/ούσα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617A4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89" w:rsidRDefault="00CD0289">
      <w:r>
        <w:separator/>
      </w:r>
    </w:p>
  </w:endnote>
  <w:endnote w:type="continuationSeparator" w:id="1">
    <w:p w:rsidR="00CD0289" w:rsidRDefault="00CD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89" w:rsidRDefault="00CD0289">
      <w:r>
        <w:separator/>
      </w:r>
    </w:p>
  </w:footnote>
  <w:footnote w:type="continuationSeparator" w:id="1">
    <w:p w:rsidR="00CD0289" w:rsidRDefault="00CD0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B47C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956D7"/>
    <w:multiLevelType w:val="hybridMultilevel"/>
    <w:tmpl w:val="32FC4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15AA9"/>
    <w:rsid w:val="00092408"/>
    <w:rsid w:val="001054C6"/>
    <w:rsid w:val="001E429D"/>
    <w:rsid w:val="00211D67"/>
    <w:rsid w:val="00236049"/>
    <w:rsid w:val="002B0FB0"/>
    <w:rsid w:val="002F3AE4"/>
    <w:rsid w:val="00341FA2"/>
    <w:rsid w:val="00364DA1"/>
    <w:rsid w:val="00506762"/>
    <w:rsid w:val="005454AC"/>
    <w:rsid w:val="00617A43"/>
    <w:rsid w:val="006743A5"/>
    <w:rsid w:val="007D4F91"/>
    <w:rsid w:val="00915AA9"/>
    <w:rsid w:val="00983DE2"/>
    <w:rsid w:val="009B338C"/>
    <w:rsid w:val="00B47CE0"/>
    <w:rsid w:val="00BB3BA0"/>
    <w:rsid w:val="00BE4AAF"/>
    <w:rsid w:val="00CD0289"/>
    <w:rsid w:val="00CE478E"/>
    <w:rsid w:val="00CF67BD"/>
    <w:rsid w:val="00D03F1C"/>
    <w:rsid w:val="00D813CB"/>
    <w:rsid w:val="00DC4141"/>
    <w:rsid w:val="00DD3F75"/>
    <w:rsid w:val="00E42917"/>
    <w:rsid w:val="00F73DD0"/>
    <w:rsid w:val="00F979C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43"/>
    <w:rPr>
      <w:sz w:val="24"/>
      <w:szCs w:val="24"/>
    </w:rPr>
  </w:style>
  <w:style w:type="paragraph" w:styleId="1">
    <w:name w:val="heading 1"/>
    <w:basedOn w:val="a"/>
    <w:next w:val="a"/>
    <w:qFormat/>
    <w:rsid w:val="00617A4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17A4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17A4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17A4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17A4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17A4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17A4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17A4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17A4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A4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7A4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17A4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17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17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17A43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CF67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CF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solakidou</cp:lastModifiedBy>
  <cp:revision>9</cp:revision>
  <cp:lastPrinted>2002-09-25T07:58:00Z</cp:lastPrinted>
  <dcterms:created xsi:type="dcterms:W3CDTF">2019-09-17T05:46:00Z</dcterms:created>
  <dcterms:modified xsi:type="dcterms:W3CDTF">2020-06-18T11:41:00Z</dcterms:modified>
</cp:coreProperties>
</file>