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FDA6" w14:textId="22E08D7E" w:rsidR="00924365" w:rsidRDefault="0018677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A836A4" wp14:editId="2B41ADB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3B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0EAC22" w14:textId="77777777" w:rsidR="00924365" w:rsidRDefault="00924365">
      <w:pPr>
        <w:pStyle w:val="3"/>
      </w:pPr>
      <w:r>
        <w:t>ΥΠΕΥΘΥΝΗ ΔΗΛΩΣΗ</w:t>
      </w:r>
    </w:p>
    <w:p w14:paraId="71EE84AB" w14:textId="77777777" w:rsidR="00924365" w:rsidRDefault="009243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66478BF" w14:textId="77777777" w:rsidR="00924365" w:rsidRDefault="00924365">
      <w:pPr>
        <w:pStyle w:val="a3"/>
        <w:tabs>
          <w:tab w:val="clear" w:pos="4153"/>
          <w:tab w:val="clear" w:pos="8306"/>
        </w:tabs>
      </w:pPr>
    </w:p>
    <w:p w14:paraId="3779357E" w14:textId="77777777" w:rsidR="00924365" w:rsidRDefault="00924365" w:rsidP="00186777">
      <w:pPr>
        <w:pStyle w:val="20"/>
        <w:pBdr>
          <w:left w:val="single" w:sz="4" w:space="1" w:color="auto"/>
        </w:pBdr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005F126" w14:textId="77777777" w:rsidR="00924365" w:rsidRDefault="00924365">
      <w:pPr>
        <w:pStyle w:val="a5"/>
        <w:jc w:val="left"/>
        <w:rPr>
          <w:sz w:val="22"/>
        </w:rPr>
      </w:pPr>
    </w:p>
    <w:p w14:paraId="3F01187F" w14:textId="77777777" w:rsidR="00924365" w:rsidRDefault="00924365">
      <w:pPr>
        <w:rPr>
          <w:rFonts w:ascii="Arial" w:hAnsi="Arial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66"/>
      </w:tblGrid>
      <w:tr w:rsidR="00924365" w14:paraId="71D9FE6A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14:paraId="281583E0" w14:textId="77777777" w:rsidR="00924365" w:rsidRDefault="0092436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75" w:type="dxa"/>
            <w:gridSpan w:val="14"/>
          </w:tcPr>
          <w:p w14:paraId="5C70E3A4" w14:textId="77777777" w:rsidR="00924365" w:rsidRDefault="00924365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24365" w14:paraId="597600CD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14:paraId="530221AB" w14:textId="2611BDD9" w:rsidR="00924365" w:rsidRDefault="0092436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14:paraId="13D26C06" w14:textId="77777777" w:rsidR="00924365" w:rsidRDefault="00924365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86DFED" w14:textId="77777777" w:rsidR="00924365" w:rsidRDefault="0092436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46" w:type="dxa"/>
            <w:gridSpan w:val="6"/>
          </w:tcPr>
          <w:p w14:paraId="73492DFC" w14:textId="77777777" w:rsidR="00924365" w:rsidRDefault="00924365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24365" w14:paraId="1C8DC381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14:paraId="1F0993D0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895" w:type="dxa"/>
            <w:gridSpan w:val="11"/>
          </w:tcPr>
          <w:p w14:paraId="4D785626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24365" w14:paraId="0B086333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14:paraId="0591DB39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895" w:type="dxa"/>
            <w:gridSpan w:val="11"/>
          </w:tcPr>
          <w:p w14:paraId="4793C564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24365" w14:paraId="7B953CB1" w14:textId="77777777" w:rsidTr="00186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14:paraId="5BD25525" w14:textId="77777777" w:rsidR="00924365" w:rsidRDefault="0092436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 w:rsidRPr="00BD2F7C">
              <w:rPr>
                <w:rFonts w:ascii="Arial" w:hAnsi="Arial"/>
                <w:szCs w:val="40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95" w:type="dxa"/>
            <w:gridSpan w:val="11"/>
          </w:tcPr>
          <w:p w14:paraId="2F19606F" w14:textId="77777777" w:rsidR="00924365" w:rsidRDefault="00924365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24365" w14:paraId="758902FF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F40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1EC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24365" w14:paraId="4E63F843" w14:textId="77777777" w:rsidTr="00186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14:paraId="2444EFCB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3AFFBAB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1567616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46" w:type="dxa"/>
            <w:gridSpan w:val="6"/>
          </w:tcPr>
          <w:p w14:paraId="3CFCEEDA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24365" w14:paraId="345BB27B" w14:textId="77777777" w:rsidTr="00186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14:paraId="6C37FEB9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B33FDFC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4A39346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255BF65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E9C4CCC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D3B1668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3ED78DFD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66" w:type="dxa"/>
          </w:tcPr>
          <w:p w14:paraId="6E6F0690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24365" w14:paraId="7A75E8FC" w14:textId="77777777" w:rsidTr="00186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CDAEF60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1E15C9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B3686AD" w14:textId="77777777" w:rsidR="00924365" w:rsidRDefault="009243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5D97FB4" w14:textId="77777777" w:rsidR="00924365" w:rsidRDefault="009243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395" w:type="dxa"/>
            <w:gridSpan w:val="5"/>
            <w:vAlign w:val="bottom"/>
          </w:tcPr>
          <w:p w14:paraId="7404E298" w14:textId="77777777" w:rsidR="00924365" w:rsidRDefault="00924365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187810D9" w14:textId="77777777" w:rsidR="00924365" w:rsidRDefault="00924365">
      <w:pPr>
        <w:rPr>
          <w:rFonts w:ascii="Arial" w:hAnsi="Arial"/>
          <w:b/>
          <w:sz w:val="28"/>
        </w:rPr>
      </w:pPr>
    </w:p>
    <w:p w14:paraId="512B0DB4" w14:textId="77777777" w:rsidR="00924365" w:rsidRDefault="00924365">
      <w:pPr>
        <w:rPr>
          <w:sz w:val="16"/>
        </w:rPr>
      </w:pPr>
    </w:p>
    <w:p w14:paraId="7BB9870E" w14:textId="77777777" w:rsidR="00924365" w:rsidRDefault="00924365">
      <w:pPr>
        <w:sectPr w:rsidR="00924365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4365" w14:paraId="2B6D52A2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77F2E08" w14:textId="77777777" w:rsidR="00924365" w:rsidRDefault="00924365">
            <w:pPr>
              <w:ind w:right="124"/>
              <w:rPr>
                <w:rFonts w:ascii="Arial" w:hAnsi="Arial"/>
                <w:sz w:val="18"/>
              </w:rPr>
            </w:pPr>
          </w:p>
          <w:p w14:paraId="0515ABD2" w14:textId="77777777" w:rsidR="00924365" w:rsidRDefault="0092436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24365" w14:paraId="75F46348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07E54C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601B8A88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91B6B8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27DBCF7F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9E6D82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33BB41D5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B4089D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79F34306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D95734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537DD909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5F34EB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6BA16B61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FC1AEB" w14:textId="77777777" w:rsidR="00924365" w:rsidRDefault="009243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24365" w14:paraId="0D55E70B" w14:textId="77777777" w:rsidTr="00186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A1696B" w14:textId="77777777" w:rsidR="00924365" w:rsidRDefault="00924365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14:paraId="338D5B2D" w14:textId="77777777" w:rsidR="00924365" w:rsidRDefault="00924365"/>
    <w:p w14:paraId="50EFA071" w14:textId="53D55391" w:rsidR="00924365" w:rsidRDefault="009243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A7154D">
        <w:rPr>
          <w:sz w:val="16"/>
        </w:rPr>
        <w:t xml:space="preserve"> / </w:t>
      </w:r>
      <w:r>
        <w:rPr>
          <w:sz w:val="16"/>
        </w:rPr>
        <w:t>…</w:t>
      </w:r>
      <w:r w:rsidR="00A7154D">
        <w:rPr>
          <w:sz w:val="16"/>
        </w:rPr>
        <w:t xml:space="preserve">….. / </w:t>
      </w:r>
      <w:r>
        <w:rPr>
          <w:sz w:val="16"/>
        </w:rPr>
        <w:t>20</w:t>
      </w:r>
      <w:r w:rsidR="00A7154D">
        <w:rPr>
          <w:sz w:val="16"/>
        </w:rPr>
        <w:t xml:space="preserve"> </w:t>
      </w:r>
      <w:r>
        <w:rPr>
          <w:sz w:val="16"/>
        </w:rPr>
        <w:t>……</w:t>
      </w:r>
    </w:p>
    <w:p w14:paraId="13EAF9C0" w14:textId="77777777" w:rsidR="00924365" w:rsidRDefault="00924365">
      <w:pPr>
        <w:pStyle w:val="a6"/>
        <w:ind w:left="0" w:right="484"/>
        <w:jc w:val="right"/>
        <w:rPr>
          <w:sz w:val="16"/>
        </w:rPr>
      </w:pPr>
    </w:p>
    <w:p w14:paraId="387C0767" w14:textId="10EFEA3D" w:rsidR="00924365" w:rsidRDefault="009243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481A61">
        <w:rPr>
          <w:sz w:val="16"/>
        </w:rPr>
        <w:t>/</w:t>
      </w:r>
      <w:r>
        <w:rPr>
          <w:sz w:val="16"/>
        </w:rPr>
        <w:t>Η Δηλ</w:t>
      </w:r>
      <w:r w:rsidR="00481A61">
        <w:rPr>
          <w:sz w:val="16"/>
        </w:rPr>
        <w:t>………..</w:t>
      </w:r>
      <w:r>
        <w:rPr>
          <w:sz w:val="16"/>
        </w:rPr>
        <w:t>.</w:t>
      </w:r>
    </w:p>
    <w:p w14:paraId="0934CD4B" w14:textId="77777777" w:rsidR="00924365" w:rsidRDefault="00924365">
      <w:pPr>
        <w:pStyle w:val="a6"/>
        <w:ind w:left="0"/>
        <w:jc w:val="right"/>
        <w:rPr>
          <w:sz w:val="16"/>
        </w:rPr>
      </w:pPr>
    </w:p>
    <w:p w14:paraId="49B465AD" w14:textId="77777777" w:rsidR="00924365" w:rsidRDefault="00924365">
      <w:pPr>
        <w:pStyle w:val="a6"/>
        <w:ind w:left="0"/>
        <w:jc w:val="right"/>
        <w:rPr>
          <w:sz w:val="16"/>
        </w:rPr>
      </w:pPr>
    </w:p>
    <w:p w14:paraId="28AD76DD" w14:textId="77777777" w:rsidR="00924365" w:rsidRDefault="00924365">
      <w:pPr>
        <w:pStyle w:val="a6"/>
        <w:ind w:left="0"/>
        <w:jc w:val="right"/>
        <w:rPr>
          <w:sz w:val="16"/>
        </w:rPr>
      </w:pPr>
    </w:p>
    <w:p w14:paraId="21B5CE09" w14:textId="77777777" w:rsidR="00924365" w:rsidRDefault="009243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6ADE943" w14:textId="77777777" w:rsidR="00924365" w:rsidRDefault="00924365">
      <w:pPr>
        <w:jc w:val="both"/>
        <w:rPr>
          <w:rFonts w:ascii="Arial" w:hAnsi="Arial"/>
          <w:sz w:val="18"/>
        </w:rPr>
      </w:pPr>
    </w:p>
    <w:p w14:paraId="68DA9FCE" w14:textId="77777777" w:rsidR="00924365" w:rsidRDefault="00924365">
      <w:pPr>
        <w:jc w:val="both"/>
        <w:rPr>
          <w:rFonts w:ascii="Arial" w:hAnsi="Arial"/>
          <w:sz w:val="18"/>
        </w:rPr>
      </w:pPr>
    </w:p>
    <w:p w14:paraId="26319454" w14:textId="77777777" w:rsidR="00924365" w:rsidRDefault="00924365">
      <w:pPr>
        <w:jc w:val="both"/>
        <w:rPr>
          <w:rFonts w:ascii="Arial" w:hAnsi="Arial"/>
          <w:sz w:val="18"/>
        </w:rPr>
      </w:pPr>
    </w:p>
    <w:p w14:paraId="571422F8" w14:textId="77777777" w:rsidR="00924365" w:rsidRDefault="009243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A8E76BC" w14:textId="77777777" w:rsidR="00924365" w:rsidRDefault="009243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66DE0B1" w14:textId="77777777" w:rsidR="00924365" w:rsidRDefault="009243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051AA56" w14:textId="77777777" w:rsidR="00924365" w:rsidRDefault="0092436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8007C63" w14:textId="77777777" w:rsidR="00924365" w:rsidRDefault="00924365"/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24365" w14:paraId="43CEF14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65B09EF4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625F388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750BD7B5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5E215B9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7A099EE3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412327D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40C42DF0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70B6B88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7CBCC3F6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201A09C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2CD26FDC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00F7785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21F64D12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4A27EA0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30D0826A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761913C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784B26B6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52C7261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3B19405E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451B69F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3D0D5FA7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24723A8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47BC78C7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2C02339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4D3CAE94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4FDBED3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6B81064F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05A41BA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43288C88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4365" w14:paraId="660FB7E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03C635EF" w14:textId="77777777" w:rsidR="00924365" w:rsidRDefault="00924365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040E63CC" w14:textId="77777777" w:rsidR="00924365" w:rsidRDefault="0092436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71744E7" w14:textId="6C8E9AFA" w:rsidR="00924365" w:rsidRDefault="00924365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</w:t>
      </w:r>
      <w:r w:rsidR="00186777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Η Δηλ</w:t>
      </w:r>
      <w:r w:rsidR="00186777">
        <w:rPr>
          <w:rFonts w:ascii="Arial" w:hAnsi="Arial"/>
          <w:sz w:val="20"/>
        </w:rPr>
        <w:t>……….</w:t>
      </w:r>
      <w:r>
        <w:rPr>
          <w:rFonts w:ascii="Arial" w:hAnsi="Arial"/>
          <w:sz w:val="20"/>
        </w:rPr>
        <w:t>.</w:t>
      </w:r>
    </w:p>
    <w:p w14:paraId="12BB29D0" w14:textId="77777777" w:rsidR="00924365" w:rsidRDefault="00924365">
      <w:pPr>
        <w:jc w:val="right"/>
        <w:rPr>
          <w:rFonts w:ascii="Arial" w:hAnsi="Arial"/>
          <w:sz w:val="20"/>
        </w:rPr>
      </w:pPr>
    </w:p>
    <w:p w14:paraId="313FC683" w14:textId="77777777" w:rsidR="00924365" w:rsidRDefault="00924365">
      <w:pPr>
        <w:jc w:val="right"/>
        <w:rPr>
          <w:rFonts w:ascii="Arial" w:hAnsi="Arial"/>
          <w:sz w:val="20"/>
        </w:rPr>
      </w:pPr>
    </w:p>
    <w:p w14:paraId="76AF6109" w14:textId="77777777" w:rsidR="00924365" w:rsidRDefault="00924365">
      <w:pPr>
        <w:jc w:val="right"/>
        <w:rPr>
          <w:rFonts w:ascii="Arial" w:hAnsi="Arial"/>
          <w:sz w:val="20"/>
        </w:rPr>
      </w:pPr>
    </w:p>
    <w:p w14:paraId="412A811E" w14:textId="77777777" w:rsidR="00924365" w:rsidRDefault="00924365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924365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A3EE" w14:textId="77777777" w:rsidR="00924365" w:rsidRDefault="00924365">
      <w:r>
        <w:separator/>
      </w:r>
    </w:p>
  </w:endnote>
  <w:endnote w:type="continuationSeparator" w:id="0">
    <w:p w14:paraId="34D74DC0" w14:textId="77777777" w:rsidR="00924365" w:rsidRDefault="009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E3C8" w14:textId="77777777" w:rsidR="00924365" w:rsidRDefault="00924365">
      <w:r>
        <w:separator/>
      </w:r>
    </w:p>
  </w:footnote>
  <w:footnote w:type="continuationSeparator" w:id="0">
    <w:p w14:paraId="7FCCB2B9" w14:textId="77777777" w:rsidR="00924365" w:rsidRDefault="0092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24365" w14:paraId="07B3A18A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0842873E" w14:textId="26487537" w:rsidR="00924365" w:rsidRDefault="00186777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2C181E97" wp14:editId="71640CB5">
                <wp:extent cx="531495" cy="53149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B4B02B4" w14:textId="77777777" w:rsidR="00924365" w:rsidRDefault="00924365">
          <w:pPr>
            <w:pStyle w:val="a3"/>
            <w:jc w:val="right"/>
            <w:rPr>
              <w:b/>
              <w:sz w:val="16"/>
            </w:rPr>
          </w:pPr>
        </w:p>
      </w:tc>
    </w:tr>
  </w:tbl>
  <w:p w14:paraId="1148DF36" w14:textId="77777777" w:rsidR="00924365" w:rsidRDefault="0092436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D07C" w14:textId="77777777" w:rsidR="00924365" w:rsidRDefault="0092436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61592338">
    <w:abstractNumId w:val="2"/>
  </w:num>
  <w:num w:numId="2" w16cid:durableId="1175799199">
    <w:abstractNumId w:val="4"/>
  </w:num>
  <w:num w:numId="3" w16cid:durableId="551162026">
    <w:abstractNumId w:val="0"/>
  </w:num>
  <w:num w:numId="4" w16cid:durableId="2084448810">
    <w:abstractNumId w:val="3"/>
  </w:num>
  <w:num w:numId="5" w16cid:durableId="1284994089">
    <w:abstractNumId w:val="1"/>
  </w:num>
  <w:num w:numId="6" w16cid:durableId="203182528">
    <w:abstractNumId w:val="9"/>
  </w:num>
  <w:num w:numId="7" w16cid:durableId="191265703">
    <w:abstractNumId w:val="8"/>
  </w:num>
  <w:num w:numId="8" w16cid:durableId="437992353">
    <w:abstractNumId w:val="6"/>
  </w:num>
  <w:num w:numId="9" w16cid:durableId="1453400478">
    <w:abstractNumId w:val="5"/>
  </w:num>
  <w:num w:numId="10" w16cid:durableId="1567718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A"/>
    <w:rsid w:val="00174CF8"/>
    <w:rsid w:val="00186777"/>
    <w:rsid w:val="00463ECA"/>
    <w:rsid w:val="00481A61"/>
    <w:rsid w:val="00924365"/>
    <w:rsid w:val="009D6947"/>
    <w:rsid w:val="00A7154D"/>
    <w:rsid w:val="00B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5175B7C7"/>
  <w15:chartTrackingRefBased/>
  <w15:docId w15:val="{5DB16426-93B8-48BF-88B7-CEC4690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6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198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ΠΔΕ ΙΟΝΙΩΝ ΝΗΣΩΝ</dc:creator>
  <cp:keywords/>
  <dc:description/>
  <cp:lastModifiedBy>ΠΔΕ ΙΟΝΙΩΝ ΝΗΣΩΝ</cp:lastModifiedBy>
  <cp:revision>4</cp:revision>
  <cp:lastPrinted>2006-06-01T09:11:00Z</cp:lastPrinted>
  <dcterms:created xsi:type="dcterms:W3CDTF">2023-03-08T07:50:00Z</dcterms:created>
  <dcterms:modified xsi:type="dcterms:W3CDTF">2023-03-08T07:50:00Z</dcterms:modified>
</cp:coreProperties>
</file>